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92" w:rsidRPr="00CD2103" w:rsidRDefault="00434492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434492" w:rsidRDefault="00434492" w:rsidP="00375345">
      <w:pPr>
        <w:shd w:val="clear" w:color="auto" w:fill="FFFFFF"/>
        <w:jc w:val="center"/>
        <w:rPr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sz w:val="2"/>
          <w:szCs w:val="2"/>
        </w:rPr>
      </w:pPr>
    </w:p>
    <w:p w:rsidR="00434492" w:rsidRPr="00AB243D" w:rsidRDefault="0043449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34492" w:rsidRDefault="00434492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434492" w:rsidRDefault="00434492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434492" w:rsidRPr="0057497F" w:rsidRDefault="00434492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434492" w:rsidRPr="00B316BA" w:rsidRDefault="00434492" w:rsidP="00375345">
      <w:pPr>
        <w:shd w:val="clear" w:color="auto" w:fill="FFFFFF"/>
        <w:jc w:val="center"/>
        <w:rPr>
          <w:i/>
          <w:spacing w:val="-11"/>
        </w:rPr>
      </w:pPr>
    </w:p>
    <w:p w:rsidR="00434492" w:rsidRDefault="0043449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34492" w:rsidRDefault="00434492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434492" w:rsidRPr="00B316BA" w:rsidRDefault="00434492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434492" w:rsidRDefault="00434492" w:rsidP="00375345">
      <w:pPr>
        <w:shd w:val="clear" w:color="auto" w:fill="FFFFFF"/>
        <w:jc w:val="both"/>
        <w:rPr>
          <w:bCs/>
        </w:rPr>
      </w:pPr>
    </w:p>
    <w:p w:rsidR="00434492" w:rsidRPr="007F579A" w:rsidRDefault="00434492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№32</w:t>
      </w:r>
    </w:p>
    <w:p w:rsidR="00434492" w:rsidRDefault="00434492" w:rsidP="00375345">
      <w:pPr>
        <w:shd w:val="clear" w:color="auto" w:fill="FFFFFF"/>
        <w:jc w:val="center"/>
        <w:rPr>
          <w:bCs/>
          <w:i/>
          <w:spacing w:val="-6"/>
        </w:rPr>
      </w:pPr>
    </w:p>
    <w:p w:rsidR="00434492" w:rsidRPr="008F2917" w:rsidRDefault="00434492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434492" w:rsidRDefault="00434492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34492" w:rsidRDefault="00434492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34492" w:rsidRPr="008F2917" w:rsidRDefault="00434492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34492" w:rsidRPr="007F333D" w:rsidRDefault="00434492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№19 от 04.04.2014</w:t>
      </w:r>
      <w:r w:rsidRPr="008F2917">
        <w:rPr>
          <w:b/>
        </w:rPr>
        <w:t xml:space="preserve">г. </w:t>
      </w:r>
      <w:r w:rsidRPr="001A0928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7F333D">
        <w:rPr>
          <w:b/>
        </w:rPr>
        <w:t>«Передача муниципального имущества в аренду, безвозмездное пользование, возмездное пользование»</w:t>
      </w:r>
    </w:p>
    <w:p w:rsidR="00434492" w:rsidRDefault="00434492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434492" w:rsidRPr="008F2917" w:rsidRDefault="00434492" w:rsidP="008F2917">
      <w:pPr>
        <w:jc w:val="center"/>
        <w:rPr>
          <w:b/>
        </w:rPr>
      </w:pPr>
    </w:p>
    <w:p w:rsidR="00434492" w:rsidRDefault="00434492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434492" w:rsidRDefault="00434492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7F333D">
        <w:t>№19 от 04.04.2014г. Об утверждении Административного регламента по предоставлению муниципальной услуги «Передача муниципального имущества в аренду, безвозмездное пользование, возмездное пользование»</w:t>
      </w:r>
      <w:r>
        <w:t>, внести следующие изменения:</w:t>
      </w:r>
    </w:p>
    <w:p w:rsidR="00434492" w:rsidRDefault="00434492" w:rsidP="00DC7FC6">
      <w:pPr>
        <w:ind w:firstLine="708"/>
        <w:jc w:val="both"/>
      </w:pPr>
      <w:r>
        <w:t>1) в пункте 5.2 раздела 5  добавить абзац следующего содержания:</w:t>
      </w:r>
    </w:p>
    <w:p w:rsidR="00434492" w:rsidRPr="00985E60" w:rsidRDefault="00434492" w:rsidP="00DC7FC6">
      <w:pPr>
        <w:ind w:firstLine="708"/>
        <w:jc w:val="both"/>
        <w:rPr>
          <w:color w:val="auto"/>
        </w:rPr>
      </w:pPr>
      <w:r w:rsidRPr="00985E60">
        <w:rPr>
          <w:color w:val="auto"/>
        </w:rPr>
        <w:t>«требования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434492" w:rsidRDefault="00434492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434492" w:rsidRPr="00255B2F" w:rsidRDefault="00434492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434492" w:rsidRDefault="00434492" w:rsidP="00912AD5">
      <w:pPr>
        <w:jc w:val="both"/>
        <w:rPr>
          <w:bCs/>
          <w:i/>
          <w:iCs/>
        </w:rPr>
      </w:pPr>
    </w:p>
    <w:p w:rsidR="00434492" w:rsidRDefault="00434492" w:rsidP="00CB37BF">
      <w:pPr>
        <w:jc w:val="both"/>
        <w:outlineLvl w:val="0"/>
        <w:rPr>
          <w:bCs/>
          <w:i/>
          <w:iCs/>
        </w:rPr>
      </w:pPr>
    </w:p>
    <w:p w:rsidR="00434492" w:rsidRDefault="00434492" w:rsidP="00CB37BF">
      <w:pPr>
        <w:jc w:val="both"/>
        <w:outlineLvl w:val="0"/>
        <w:rPr>
          <w:bCs/>
          <w:i/>
          <w:iCs/>
        </w:rPr>
      </w:pPr>
    </w:p>
    <w:p w:rsidR="00434492" w:rsidRPr="008F5FB9" w:rsidRDefault="00434492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434492" w:rsidRPr="004E29EE" w:rsidRDefault="00434492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434492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92" w:rsidRDefault="00434492" w:rsidP="009F3F2F">
      <w:r>
        <w:separator/>
      </w:r>
    </w:p>
  </w:endnote>
  <w:endnote w:type="continuationSeparator" w:id="0">
    <w:p w:rsidR="00434492" w:rsidRDefault="00434492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92" w:rsidRDefault="00434492" w:rsidP="009F3F2F">
      <w:r>
        <w:separator/>
      </w:r>
    </w:p>
  </w:footnote>
  <w:footnote w:type="continuationSeparator" w:id="0">
    <w:p w:rsidR="00434492" w:rsidRDefault="00434492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92" w:rsidRDefault="0043449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34492" w:rsidRDefault="004344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92" w:rsidRDefault="00434492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C78F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386D"/>
    <w:rsid w:val="0039407B"/>
    <w:rsid w:val="003A24A7"/>
    <w:rsid w:val="003A36BF"/>
    <w:rsid w:val="003A4028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4492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74A03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5E60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56354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A6180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280</Words>
  <Characters>1602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10</cp:revision>
  <cp:lastPrinted>2018-04-23T06:56:00Z</cp:lastPrinted>
  <dcterms:created xsi:type="dcterms:W3CDTF">2019-01-15T06:05:00Z</dcterms:created>
  <dcterms:modified xsi:type="dcterms:W3CDTF">2019-03-18T07:54:00Z</dcterms:modified>
</cp:coreProperties>
</file>